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EF" w:rsidRPr="0089489D" w:rsidRDefault="005E66EF" w:rsidP="00F045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Projekt POKOS na pražské ZŠ Štěrboholy</w:t>
      </w:r>
    </w:p>
    <w:p w:rsidR="005E66EF" w:rsidRDefault="005E66EF" w:rsidP="00A44A8F">
      <w:pPr>
        <w:pStyle w:val="NormalWeb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V rámci projektu POKOS se ve středu 7. února 2024 šesťáci a sedmáci ze Základní školy Štěrboholy seznámili s prací vojáků Armády ČR.</w:t>
      </w:r>
    </w:p>
    <w:p w:rsidR="005E66EF" w:rsidRPr="00A44A8F" w:rsidRDefault="005E66EF" w:rsidP="001128AB">
      <w:pPr>
        <w:pStyle w:val="NormalWeb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Nejprve v krátké prezentaci k</w:t>
      </w:r>
      <w:r w:rsidRPr="00A44A8F">
        <w:rPr>
          <w:color w:val="000000"/>
        </w:rPr>
        <w:t>apitánka Martina Sofie Halíková z Krajského vojenského velitelství hl</w:t>
      </w:r>
      <w:r>
        <w:rPr>
          <w:color w:val="000000"/>
        </w:rPr>
        <w:t xml:space="preserve">. </w:t>
      </w:r>
      <w:r w:rsidRPr="00A44A8F">
        <w:rPr>
          <w:color w:val="000000"/>
        </w:rPr>
        <w:t>město Praha</w:t>
      </w:r>
      <w:r>
        <w:rPr>
          <w:color w:val="000000"/>
        </w:rPr>
        <w:t xml:space="preserve"> žákům vysvětlila základní rozdělení ozbrojených sil, hlavní úkoly vojáků a jejich pomoc při krizových situacích. Zmínila také brannou povinnost</w:t>
      </w:r>
      <w:r w:rsidRPr="009B21DD">
        <w:rPr>
          <w:color w:val="000000"/>
        </w:rPr>
        <w:t xml:space="preserve"> občanů ČR</w:t>
      </w:r>
      <w:r>
        <w:rPr>
          <w:color w:val="000000"/>
        </w:rPr>
        <w:t xml:space="preserve">               a službu vojáků aktivní zálohy, kteří kombinují své civilní zaměstnání s aktivní přípravou na obranu naší země.</w:t>
      </w:r>
    </w:p>
    <w:p w:rsidR="005E66EF" w:rsidRDefault="005E66EF" w:rsidP="0050366C">
      <w:pPr>
        <w:pStyle w:val="NormalWeb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Pak předala slovo praporčíku Radku Suchému z 24. základny dopravního letectva Praha-Kbely. Ten žákům přiblížil práci vojenských chemiků spojenou s ukázkou přístrojů určených k detekci radioaktivních a otravných </w:t>
      </w:r>
      <w:bookmarkStart w:id="0" w:name="_GoBack"/>
      <w:bookmarkEnd w:id="0"/>
      <w:r>
        <w:rPr>
          <w:color w:val="000000"/>
        </w:rPr>
        <w:t xml:space="preserve">látek. </w:t>
      </w:r>
    </w:p>
    <w:p w:rsidR="005E66EF" w:rsidRPr="00A44A8F" w:rsidRDefault="005E66EF" w:rsidP="00A44A8F">
      <w:pPr>
        <w:pStyle w:val="NormalWeb"/>
        <w:spacing w:before="0" w:beforeAutospacing="0" w:after="150" w:afterAutospacing="0"/>
        <w:jc w:val="both"/>
        <w:rPr>
          <w:color w:val="000000"/>
        </w:rPr>
      </w:pPr>
      <w:r w:rsidRPr="00A44A8F">
        <w:rPr>
          <w:color w:val="000000"/>
        </w:rPr>
        <w:t xml:space="preserve">Na závěr si zájemci </w:t>
      </w:r>
      <w:r>
        <w:rPr>
          <w:color w:val="000000"/>
        </w:rPr>
        <w:t xml:space="preserve">mohli prohlédnout chemické přístroje, vyzkoušet </w:t>
      </w:r>
      <w:r w:rsidRPr="00A44A8F">
        <w:rPr>
          <w:color w:val="000000"/>
        </w:rPr>
        <w:t>doplňky vojenské výstroje</w:t>
      </w:r>
      <w:r>
        <w:rPr>
          <w:color w:val="000000"/>
        </w:rPr>
        <w:t xml:space="preserve">, nasadit balistickou vestu nebo „potěžkat“ AirSoftBren. Naše prezentace byla velice kladně hodnocena jak samotnými žáky, tak přítomným pedagogickým dohledem. </w:t>
      </w:r>
    </w:p>
    <w:p w:rsidR="005E66EF" w:rsidRDefault="005E66EF" w:rsidP="00F0451C">
      <w:pPr>
        <w:rPr>
          <w:rFonts w:ascii="Times New Roman" w:hAnsi="Times New Roman" w:cs="Times New Roman"/>
          <w:sz w:val="24"/>
          <w:szCs w:val="24"/>
        </w:rPr>
      </w:pPr>
      <w:r w:rsidRPr="0089489D">
        <w:rPr>
          <w:rFonts w:ascii="Times New Roman" w:hAnsi="Times New Roman" w:cs="Times New Roman"/>
          <w:sz w:val="24"/>
          <w:szCs w:val="24"/>
        </w:rPr>
        <w:t xml:space="preserve">Napsala </w:t>
      </w:r>
      <w:r>
        <w:rPr>
          <w:rFonts w:ascii="Times New Roman" w:hAnsi="Times New Roman" w:cs="Times New Roman"/>
          <w:sz w:val="24"/>
          <w:szCs w:val="24"/>
        </w:rPr>
        <w:t xml:space="preserve">kapitánka </w:t>
      </w:r>
      <w:r w:rsidRPr="0089489D">
        <w:rPr>
          <w:rFonts w:ascii="Times New Roman" w:hAnsi="Times New Roman" w:cs="Times New Roman"/>
          <w:sz w:val="24"/>
          <w:szCs w:val="24"/>
        </w:rPr>
        <w:t xml:space="preserve">Martina Sofie Halíková, </w:t>
      </w:r>
      <w:r>
        <w:rPr>
          <w:rFonts w:ascii="Times New Roman" w:hAnsi="Times New Roman" w:cs="Times New Roman"/>
          <w:sz w:val="24"/>
          <w:szCs w:val="24"/>
        </w:rPr>
        <w:t xml:space="preserve">pověřená </w:t>
      </w:r>
      <w:r w:rsidRPr="0089489D">
        <w:rPr>
          <w:rFonts w:ascii="Times New Roman" w:hAnsi="Times New Roman" w:cs="Times New Roman"/>
          <w:sz w:val="24"/>
          <w:szCs w:val="24"/>
        </w:rPr>
        <w:t xml:space="preserve">tisková mluvčí KVV hl. m. Praha </w:t>
      </w:r>
    </w:p>
    <w:p w:rsidR="005E66EF" w:rsidRDefault="005E66EF" w:rsidP="00F0451C">
      <w:pPr>
        <w:rPr>
          <w:rFonts w:ascii="Times New Roman" w:hAnsi="Times New Roman" w:cs="Times New Roman"/>
          <w:sz w:val="24"/>
          <w:szCs w:val="24"/>
        </w:rPr>
      </w:pPr>
    </w:p>
    <w:p w:rsidR="005E66EF" w:rsidRDefault="005E66EF" w:rsidP="00F0451C">
      <w:pPr>
        <w:rPr>
          <w:rFonts w:ascii="Times New Roman" w:hAnsi="Times New Roman" w:cs="Times New Roman"/>
          <w:sz w:val="24"/>
          <w:szCs w:val="24"/>
        </w:rPr>
      </w:pPr>
    </w:p>
    <w:p w:rsidR="005E66EF" w:rsidRDefault="005E66EF"/>
    <w:sectPr w:rsidR="005E66EF" w:rsidSect="00B46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E00"/>
    <w:rsid w:val="001128AB"/>
    <w:rsid w:val="001E5EF0"/>
    <w:rsid w:val="0022444A"/>
    <w:rsid w:val="002259F0"/>
    <w:rsid w:val="00343CF6"/>
    <w:rsid w:val="004638D6"/>
    <w:rsid w:val="00495B84"/>
    <w:rsid w:val="004B3EB6"/>
    <w:rsid w:val="004C2EC8"/>
    <w:rsid w:val="004D1123"/>
    <w:rsid w:val="0050366C"/>
    <w:rsid w:val="00507141"/>
    <w:rsid w:val="005E66EF"/>
    <w:rsid w:val="00671417"/>
    <w:rsid w:val="006B0493"/>
    <w:rsid w:val="007014BA"/>
    <w:rsid w:val="00773857"/>
    <w:rsid w:val="00825B9F"/>
    <w:rsid w:val="0089489D"/>
    <w:rsid w:val="008C400B"/>
    <w:rsid w:val="009404A0"/>
    <w:rsid w:val="00943CA1"/>
    <w:rsid w:val="009548F0"/>
    <w:rsid w:val="00995D25"/>
    <w:rsid w:val="009B21DD"/>
    <w:rsid w:val="00A44A8F"/>
    <w:rsid w:val="00A95E00"/>
    <w:rsid w:val="00AF54B8"/>
    <w:rsid w:val="00B13F3F"/>
    <w:rsid w:val="00B3054C"/>
    <w:rsid w:val="00B46783"/>
    <w:rsid w:val="00BD155F"/>
    <w:rsid w:val="00C17960"/>
    <w:rsid w:val="00D53902"/>
    <w:rsid w:val="00DB6A1E"/>
    <w:rsid w:val="00E768CB"/>
    <w:rsid w:val="00F0451C"/>
    <w:rsid w:val="00F36319"/>
    <w:rsid w:val="00F57D96"/>
    <w:rsid w:val="00F80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51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4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25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162</Words>
  <Characters>961</Characters>
  <Application>Microsoft Office Outlook</Application>
  <DocSecurity>0</DocSecurity>
  <Lines>0</Lines>
  <Paragraphs>0</Paragraphs>
  <ScaleCrop>false</ScaleCrop>
  <Company>HP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POKOS na pražské ZŠ Štěrboholy</dc:title>
  <dc:subject/>
  <dc:creator>Martina Sofie Halíková</dc:creator>
  <cp:keywords/>
  <dc:description/>
  <cp:lastModifiedBy>Anna Navrátilová</cp:lastModifiedBy>
  <cp:revision>2</cp:revision>
  <dcterms:created xsi:type="dcterms:W3CDTF">2024-02-08T11:02:00Z</dcterms:created>
  <dcterms:modified xsi:type="dcterms:W3CDTF">2024-02-08T11:02:00Z</dcterms:modified>
</cp:coreProperties>
</file>